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780738" w14:paraId="19E9A958" w14:textId="77777777">
        <w:tc>
          <w:tcPr>
            <w:tcW w:w="10800" w:type="dxa"/>
            <w:vAlign w:val="center"/>
          </w:tcPr>
          <w:tbl>
            <w:tblPr>
              <w:tblW w:w="5000" w:type="pct"/>
              <w:tblBorders>
                <w:insideH w:val="single" w:sz="48" w:space="0" w:color="FFFFFF" w:themeColor="background1"/>
                <w:insideV w:val="single" w:sz="48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0"/>
              <w:gridCol w:w="5400"/>
            </w:tblGrid>
            <w:tr w:rsidR="00780738" w14:paraId="72B6C050" w14:textId="77777777">
              <w:trPr>
                <w:trHeight w:hRule="exact" w:val="4320"/>
              </w:trPr>
              <w:tc>
                <w:tcPr>
                  <w:tcW w:w="2500" w:type="pct"/>
                  <w:shd w:val="clear" w:color="auto" w:fill="99CB38" w:themeFill="accent1"/>
                  <w:vAlign w:val="center"/>
                </w:tcPr>
                <w:p w14:paraId="136D3362" w14:textId="62B5E7BC" w:rsidR="00780738" w:rsidRDefault="00B671C2" w:rsidP="00B671C2">
                  <w:pPr>
                    <w:pStyle w:val="Title"/>
                  </w:pPr>
                  <w:r w:rsidRPr="009A2267">
                    <w:rPr>
                      <w:szCs w:val="96"/>
                    </w:rPr>
                    <w:t>Family Literacy Night</w:t>
                  </w:r>
                </w:p>
              </w:tc>
              <w:tc>
                <w:tcPr>
                  <w:tcW w:w="2500" w:type="pct"/>
                </w:tcPr>
                <w:p w14:paraId="32F49752" w14:textId="7787F16F" w:rsidR="00FC4A26" w:rsidRDefault="0002572E" w:rsidP="00FC4A26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794E0CE2" wp14:editId="43B1EE1D">
                            <wp:simplePos x="0" y="0"/>
                            <wp:positionH relativeFrom="column">
                              <wp:posOffset>101600</wp:posOffset>
                            </wp:positionH>
                            <wp:positionV relativeFrom="paragraph">
                              <wp:posOffset>75969</wp:posOffset>
                            </wp:positionV>
                            <wp:extent cx="635000" cy="685800"/>
                            <wp:effectExtent l="101600" t="76200" r="127000" b="152400"/>
                            <wp:wrapThrough wrapText="bothSides">
                              <wp:wrapPolygon edited="0">
                                <wp:start x="7776" y="-2400"/>
                                <wp:lineTo x="-3456" y="-1600"/>
                                <wp:lineTo x="-3456" y="16800"/>
                                <wp:lineTo x="864" y="25600"/>
                                <wp:lineTo x="20736" y="25600"/>
                                <wp:lineTo x="21600" y="24000"/>
                                <wp:lineTo x="25056" y="9600"/>
                                <wp:lineTo x="19872" y="4000"/>
                                <wp:lineTo x="13824" y="-2400"/>
                                <wp:lineTo x="7776" y="-2400"/>
                              </wp:wrapPolygon>
                            </wp:wrapThrough>
                            <wp:docPr id="7" name="5-Point Star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35000" cy="685800"/>
                                    </a:xfrm>
                                    <a:prstGeom prst="star5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5E2B367" id="5-Point Star 7" o:spid="_x0000_s1026" style="position:absolute;margin-left:8pt;margin-top:6pt;width:50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5000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" path="m1,261952l242550,261953,317500,,392450,261953,634999,261952,438772,423846,513725,685798,317500,523901,121275,685798,196228,423846,1,261952xe" fillcolor="#3d5115 [1284]" strokecolor="#91c233 [3044]" strokeweight="1pt">
                            <v:fill color2="#b7da73 [2260]" rotate="t" focus="100%" type="gradient"/>
                            <v:path arrowok="t" o:connecttype="custom" o:connectlocs="1,261952;242550,261953;317500,0;392450,261953;634999,261952;438772,423846;513725,685798;317500,523901;121275,685798;196228,423846;1,261952" o:connectangles="0,0,0,0,0,0,0,0,0,0,0"/>
                            <w10:wrap type="through"/>
                          </v:shape>
                        </w:pict>
                      </mc:Fallback>
                    </mc:AlternateContent>
                  </w:r>
                </w:p>
                <w:p w14:paraId="5F58F4DE" w14:textId="2BD82B16" w:rsidR="00780738" w:rsidRDefault="0002572E" w:rsidP="00FC4A26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15B13772" wp14:editId="0EA05F97">
                            <wp:simplePos x="0" y="0"/>
                            <wp:positionH relativeFrom="column">
                              <wp:posOffset>2628900</wp:posOffset>
                            </wp:positionH>
                            <wp:positionV relativeFrom="paragraph">
                              <wp:posOffset>913534</wp:posOffset>
                            </wp:positionV>
                            <wp:extent cx="635000" cy="685800"/>
                            <wp:effectExtent l="101600" t="76200" r="127000" b="152400"/>
                            <wp:wrapThrough wrapText="bothSides">
                              <wp:wrapPolygon edited="0">
                                <wp:start x="7776" y="-2400"/>
                                <wp:lineTo x="-3456" y="-1600"/>
                                <wp:lineTo x="-3456" y="16800"/>
                                <wp:lineTo x="864" y="25600"/>
                                <wp:lineTo x="20736" y="25600"/>
                                <wp:lineTo x="21600" y="24000"/>
                                <wp:lineTo x="25056" y="9600"/>
                                <wp:lineTo x="19872" y="4000"/>
                                <wp:lineTo x="13824" y="-2400"/>
                                <wp:lineTo x="7776" y="-2400"/>
                              </wp:wrapPolygon>
                            </wp:wrapThrough>
                            <wp:docPr id="8" name="5-Point Star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35000" cy="685800"/>
                                    </a:xfrm>
                                    <a:prstGeom prst="star5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744F317" id="5-Point Star 8" o:spid="_x0000_s1026" style="position:absolute;margin-left:207pt;margin-top:71.95pt;width:50pt;height:5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5000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" path="m1,261952l242550,261953,317500,,392450,261953,634999,261952,438772,423846,513725,685798,317500,523901,121275,685798,196228,423846,1,261952xe" fillcolor="#3d5115 [1284]" strokecolor="#91c233 [3044]" strokeweight="1pt">
                            <v:fill color2="#b7da73 [2260]" rotate="t" focus="100%" type="gradient"/>
                            <v:path arrowok="t" o:connecttype="custom" o:connectlocs="1,261952;242550,261953;317500,0;392450,261953;634999,261952;438772,423846;513725,685798;317500,523901;121275,685798;196228,423846;1,261952" o:connectangles="0,0,0,0,0,0,0,0,0,0,0"/>
                            <w10:wrap type="through"/>
                          </v:shape>
                        </w:pict>
                      </mc:Fallback>
                    </mc:AlternateContent>
                  </w:r>
                  <w:r w:rsidR="00FC4A26" w:rsidRPr="00FC4A26">
                    <w:rPr>
                      <w:sz w:val="40"/>
                      <w:szCs w:val="40"/>
                    </w:rPr>
                    <w:t>Come out on Thursday, February 7th, from 6:30 - 8:00pm!</w:t>
                  </w:r>
                </w:p>
              </w:tc>
            </w:tr>
            <w:tr w:rsidR="00780738" w14:paraId="43F765F0" w14:textId="77777777">
              <w:trPr>
                <w:trHeight w:hRule="exact" w:val="4320"/>
              </w:trPr>
              <w:tc>
                <w:tcPr>
                  <w:tcW w:w="2500" w:type="pct"/>
                </w:tcPr>
                <w:p w14:paraId="44EB785D" w14:textId="3ED996EC" w:rsidR="00780738" w:rsidRPr="00FC4A26" w:rsidRDefault="00780738">
                  <w:pPr>
                    <w:rPr>
                      <w:sz w:val="40"/>
                      <w:szCs w:val="40"/>
                    </w:rPr>
                  </w:pPr>
                </w:p>
                <w:p w14:paraId="67FCAAD5" w14:textId="77873792" w:rsidR="00FC4A26" w:rsidRDefault="0002572E">
                  <w:r>
                    <w:rPr>
                      <w:noProof/>
                      <w:sz w:val="40"/>
                      <w:szCs w:val="4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21A0FCD" wp14:editId="5851FAB0">
                            <wp:simplePos x="0" y="0"/>
                            <wp:positionH relativeFrom="column">
                              <wp:posOffset>2278380</wp:posOffset>
                            </wp:positionH>
                            <wp:positionV relativeFrom="paragraph">
                              <wp:posOffset>1065530</wp:posOffset>
                            </wp:positionV>
                            <wp:extent cx="716280" cy="636270"/>
                            <wp:effectExtent l="101600" t="76200" r="121920" b="151130"/>
                            <wp:wrapThrough wrapText="bothSides">
                              <wp:wrapPolygon edited="0">
                                <wp:start x="8426" y="-2587"/>
                                <wp:lineTo x="-3064" y="-1725"/>
                                <wp:lineTo x="-3064" y="17246"/>
                                <wp:lineTo x="0" y="25006"/>
                                <wp:lineTo x="1532" y="25868"/>
                                <wp:lineTo x="19915" y="25868"/>
                                <wp:lineTo x="24511" y="12934"/>
                                <wp:lineTo x="24511" y="9485"/>
                                <wp:lineTo x="19149" y="2587"/>
                                <wp:lineTo x="13021" y="-2587"/>
                                <wp:lineTo x="8426" y="-2587"/>
                              </wp:wrapPolygon>
                            </wp:wrapThrough>
                            <wp:docPr id="3" name="5-Point Star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16280" cy="636270"/>
                                    </a:xfrm>
                                    <a:prstGeom prst="star5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22CA6A7" id="5-Point Star 3" o:spid="_x0000_s1026" style="position:absolute;margin-left:179.4pt;margin-top:83.9pt;width:56.4pt;height:5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6280,636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" path="m1,243033l273596,243035,358140,,442684,243035,716279,243033,494935,393235,579482,636268,358140,486064,136798,636268,221345,393235,1,243033xe" fillcolor="#3d5115 [1284]" strokecolor="#91c233 [3044]" strokeweight="1pt">
                            <v:fill color2="#b7da73 [2260]" rotate="t" focus="100%" type="gradient"/>
                            <v:path arrowok="t" o:connecttype="custom" o:connectlocs="1,243033;273596,243035;358140,0;442684,243035;716279,243033;494935,393235;579482,636268;358140,486064;136798,636268;221345,393235;1,243033" o:connectangles="0,0,0,0,0,0,0,0,0,0,0"/>
                            <w10:wrap type="through"/>
                          </v:shape>
                        </w:pict>
                      </mc:Fallback>
                    </mc:AlternateContent>
                  </w:r>
                  <w:r w:rsidR="00FC4A26" w:rsidRPr="00FC4A26">
                    <w:rPr>
                      <w:sz w:val="40"/>
                      <w:szCs w:val="40"/>
                    </w:rPr>
                    <w:t>Fabulous Door Prizes to be drawn at our "Building Literacy Family Fun Night"!</w:t>
                  </w:r>
                </w:p>
              </w:tc>
              <w:tc>
                <w:tcPr>
                  <w:tcW w:w="2500" w:type="pct"/>
                </w:tcPr>
                <w:p w14:paraId="63328B43" w14:textId="5B416D3E" w:rsidR="00B671C2" w:rsidRDefault="00DF3DBB" w:rsidP="00B671C2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1288A03" wp14:editId="3593DD37">
                            <wp:simplePos x="0" y="0"/>
                            <wp:positionH relativeFrom="column">
                              <wp:posOffset>393700</wp:posOffset>
                            </wp:positionH>
                            <wp:positionV relativeFrom="paragraph">
                              <wp:posOffset>725805</wp:posOffset>
                            </wp:positionV>
                            <wp:extent cx="2860040" cy="1027430"/>
                            <wp:effectExtent l="0" t="0" r="0" b="0"/>
                            <wp:wrapSquare wrapText="bothSides"/>
                            <wp:docPr id="2" name="Text Box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860040" cy="1027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67FD4471" w14:textId="1EB795D4" w:rsidR="00FC4A26" w:rsidRPr="00FC4A26" w:rsidRDefault="00FC4A26">
                                        <w:pPr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40"/>
                                            <w:szCs w:val="40"/>
                                          </w:rPr>
                                          <w:t>Located at our wonderful Hawkwood School!</w:t>
                                        </w:r>
                                      </w:p>
                                      <w:p w14:paraId="385930DA" w14:textId="77777777" w:rsidR="00FC4A26" w:rsidRDefault="00FC4A26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1288A03" id="_x0000_t202" coordsize="21600,21600" o:spt="202" path="m0,0l0,21600,21600,21600,21600,0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31pt;margin-top:57.15pt;width:225.2pt;height:8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" filled="f" stroked="f">
                            <v:textbox>
                              <w:txbxContent>
                                <w:p w14:paraId="67FD4471" w14:textId="1EB795D4" w:rsidR="00FC4A26" w:rsidRPr="00FC4A26" w:rsidRDefault="00FC4A26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Located at our wonderful Hawkwood School!</w:t>
                                  </w:r>
                                </w:p>
                                <w:p w14:paraId="385930DA" w14:textId="77777777" w:rsidR="00FC4A26" w:rsidRDefault="00FC4A26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40"/>
                      <w:szCs w:val="4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C53C3F2" wp14:editId="7808CFF1">
                            <wp:simplePos x="0" y="0"/>
                            <wp:positionH relativeFrom="column">
                              <wp:posOffset>76200</wp:posOffset>
                            </wp:positionH>
                            <wp:positionV relativeFrom="paragraph">
                              <wp:posOffset>62230</wp:posOffset>
                            </wp:positionV>
                            <wp:extent cx="3258820" cy="2378075"/>
                            <wp:effectExtent l="76200" t="50800" r="93980" b="136525"/>
                            <wp:wrapThrough wrapText="bothSides">
                              <wp:wrapPolygon edited="0">
                                <wp:start x="8418" y="-461"/>
                                <wp:lineTo x="2020" y="-461"/>
                                <wp:lineTo x="2020" y="3230"/>
                                <wp:lineTo x="-168" y="3230"/>
                                <wp:lineTo x="-505" y="6921"/>
                                <wp:lineTo x="-505" y="15457"/>
                                <wp:lineTo x="1178" y="17995"/>
                                <wp:lineTo x="1178" y="18457"/>
                                <wp:lineTo x="5051" y="21687"/>
                                <wp:lineTo x="5556" y="21687"/>
                                <wp:lineTo x="8249" y="22609"/>
                                <wp:lineTo x="8418" y="22609"/>
                                <wp:lineTo x="13132" y="22609"/>
                                <wp:lineTo x="13300" y="22609"/>
                                <wp:lineTo x="15994" y="21687"/>
                                <wp:lineTo x="16162" y="21687"/>
                                <wp:lineTo x="20371" y="18226"/>
                                <wp:lineTo x="22055" y="14304"/>
                                <wp:lineTo x="22055" y="10613"/>
                                <wp:lineTo x="21718" y="7152"/>
                                <wp:lineTo x="21718" y="6921"/>
                                <wp:lineTo x="19698" y="3461"/>
                                <wp:lineTo x="19529" y="2307"/>
                                <wp:lineTo x="14647" y="-461"/>
                                <wp:lineTo x="13132" y="-461"/>
                                <wp:lineTo x="8418" y="-461"/>
                              </wp:wrapPolygon>
                            </wp:wrapThrough>
                            <wp:docPr id="1" name="Oval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58820" cy="2378075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CB78B98" id="Oval 1" o:spid="_x0000_s1026" style="position:absolute;margin-left:6pt;margin-top:4.9pt;width:256.6pt;height:18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" fillcolor="#3d5115 [1284]" strokecolor="#91c233 [3044]" strokeweight="1pt">
                            <v:fill color2="#b7da73 [2260]" rotate="t" focus="100%" type="gradient"/>
                            <w10:wrap type="through"/>
                          </v:oval>
                        </w:pict>
                      </mc:Fallback>
                    </mc:AlternateContent>
                  </w:r>
                </w:p>
                <w:p w14:paraId="25157A09" w14:textId="658F0D41" w:rsidR="00780738" w:rsidRPr="00B671C2" w:rsidRDefault="00780738" w:rsidP="00B671C2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</w:tbl>
          <w:p w14:paraId="050E8AA6" w14:textId="13DD3B4F" w:rsidR="00780738" w:rsidRDefault="00780738"/>
        </w:tc>
        <w:bookmarkStart w:id="0" w:name="_GoBack"/>
        <w:bookmarkEnd w:id="0"/>
      </w:tr>
      <w:tr w:rsidR="00780738" w14:paraId="7E1E06D8" w14:textId="77777777">
        <w:trPr>
          <w:trHeight w:hRule="exact" w:val="5400"/>
        </w:trPr>
        <w:tc>
          <w:tcPr>
            <w:tcW w:w="10800" w:type="dxa"/>
            <w:shd w:val="clear" w:color="auto" w:fill="37A76F" w:themeFill="accent3"/>
            <w:vAlign w:val="center"/>
          </w:tcPr>
          <w:p w14:paraId="4018450E" w14:textId="3BFC5AA5" w:rsidR="00780738" w:rsidRPr="00FC4A26" w:rsidRDefault="0002572E" w:rsidP="00FC4A26">
            <w:pPr>
              <w:pStyle w:val="BlockText"/>
              <w:rPr>
                <w:sz w:val="44"/>
                <w:szCs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9889D6" wp14:editId="437CA671">
                      <wp:simplePos x="0" y="0"/>
                      <wp:positionH relativeFrom="column">
                        <wp:posOffset>5834380</wp:posOffset>
                      </wp:positionH>
                      <wp:positionV relativeFrom="paragraph">
                        <wp:posOffset>1172210</wp:posOffset>
                      </wp:positionV>
                      <wp:extent cx="635000" cy="685800"/>
                      <wp:effectExtent l="101600" t="76200" r="127000" b="152400"/>
                      <wp:wrapThrough wrapText="bothSides">
                        <wp:wrapPolygon edited="0">
                          <wp:start x="7776" y="-2400"/>
                          <wp:lineTo x="-3456" y="-1600"/>
                          <wp:lineTo x="-3456" y="16800"/>
                          <wp:lineTo x="864" y="25600"/>
                          <wp:lineTo x="20736" y="25600"/>
                          <wp:lineTo x="21600" y="24000"/>
                          <wp:lineTo x="25056" y="9600"/>
                          <wp:lineTo x="19872" y="4000"/>
                          <wp:lineTo x="13824" y="-2400"/>
                          <wp:lineTo x="7776" y="-2400"/>
                        </wp:wrapPolygon>
                      </wp:wrapThrough>
                      <wp:docPr id="6" name="5-Point Sta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0" cy="6858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C7C306" id="5-Point Star 6" o:spid="_x0000_s1026" style="position:absolute;margin-left:459.4pt;margin-top:92.3pt;width:50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5000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" path="m1,261952l242550,261953,317500,,392450,261953,634999,261952,438772,423846,513725,685798,317500,523901,121275,685798,196228,423846,1,261952xe" fillcolor="#3d5115 [1284]" strokecolor="#91c233 [3044]" strokeweight="1pt">
                      <v:fill color2="#b7da73 [2260]" rotate="t" focus="100%" type="gradient"/>
                      <v:path arrowok="t" o:connecttype="custom" o:connectlocs="1,261952;242550,261953;317500,0;392450,261953;634999,261952;438772,423846;513725,685798;317500,523901;121275,685798;196228,423846;1,261952" o:connectangles="0,0,0,0,0,0,0,0,0,0,0"/>
                      <w10:wrap type="through"/>
                    </v:shape>
                  </w:pict>
                </mc:Fallback>
              </mc:AlternateContent>
            </w:r>
            <w:r w:rsidR="00FC4A26" w:rsidRPr="00FC4A26">
              <w:rPr>
                <w:sz w:val="44"/>
                <w:szCs w:val="44"/>
              </w:rPr>
              <w:t>Bring the whole family and enjoy a variety of fun and interactive activities, games and community spirit - all to help build literacy skills, while having fun</w:t>
            </w:r>
            <w:r w:rsidR="00FC4A26">
              <w:rPr>
                <w:sz w:val="44"/>
                <w:szCs w:val="44"/>
              </w:rPr>
              <w:t xml:space="preserve">! </w:t>
            </w:r>
            <w:r w:rsidR="00FC4A26" w:rsidRPr="00FC4A26">
              <w:rPr>
                <w:sz w:val="44"/>
                <w:szCs w:val="44"/>
              </w:rPr>
              <w:t xml:space="preserve"> We hope to see you there!  </w:t>
            </w:r>
          </w:p>
        </w:tc>
      </w:tr>
    </w:tbl>
    <w:p w14:paraId="60F987B9" w14:textId="66FE35F1" w:rsidR="00780738" w:rsidRDefault="00780738"/>
    <w:sectPr w:rsidR="00780738" w:rsidSect="00FC4A26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54114" w14:textId="77777777" w:rsidR="000E0515" w:rsidRDefault="000E0515">
      <w:pPr>
        <w:spacing w:after="0" w:line="240" w:lineRule="auto"/>
      </w:pPr>
      <w:r>
        <w:separator/>
      </w:r>
    </w:p>
  </w:endnote>
  <w:endnote w:type="continuationSeparator" w:id="0">
    <w:p w14:paraId="0E4A8278" w14:textId="77777777" w:rsidR="000E0515" w:rsidRDefault="000E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メイリオ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3ED2F" w14:textId="77777777" w:rsidR="000E0515" w:rsidRDefault="000E0515">
      <w:pPr>
        <w:spacing w:after="0" w:line="240" w:lineRule="auto"/>
      </w:pPr>
      <w:r>
        <w:separator/>
      </w:r>
    </w:p>
  </w:footnote>
  <w:footnote w:type="continuationSeparator" w:id="0">
    <w:p w14:paraId="5C105EC3" w14:textId="77777777" w:rsidR="000E0515" w:rsidRDefault="000E05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34"/>
    <w:rsid w:val="0002572E"/>
    <w:rsid w:val="000E0515"/>
    <w:rsid w:val="00392D80"/>
    <w:rsid w:val="003B2C34"/>
    <w:rsid w:val="0061738D"/>
    <w:rsid w:val="00780738"/>
    <w:rsid w:val="00B671C2"/>
    <w:rsid w:val="00DF3DBB"/>
    <w:rsid w:val="00FC4A26"/>
    <w:rsid w:val="00FD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B92E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99CB38" w:themeColor="accent1"/>
        <w:bottom w:val="single" w:sz="4" w:space="31" w:color="99CB38" w:themeColor="accent1"/>
      </w:pBdr>
      <w:shd w:val="clear" w:color="auto" w:fill="99CB38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729928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4C661A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729928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729928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4C661A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4C661A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99CB38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72992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4C661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C661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729928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C661A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729928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peacock/Library/Containers/com.microsoft.Word/Data/Library/Caches/1033/TM10002089/Brochure.dotx" TargetMode="External"/></Relationships>
</file>

<file path=word/theme/theme1.xml><?xml version="1.0" encoding="utf-8"?>
<a:theme xmlns:a="http://schemas.openxmlformats.org/drawingml/2006/main" name="Advantage Brochur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Brochure.dotx</Template>
  <TotalTime>12</TotalTime>
  <Pages>1</Pages>
  <Words>53</Words>
  <Characters>308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2019-01-15T23:57:00Z</dcterms:created>
  <dcterms:modified xsi:type="dcterms:W3CDTF">2019-01-17T20:04:00Z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  <property fmtid="{D5CDD505-2E9C-101B-9397-08002B2CF9AE}" pid="3" name="AssetID">
    <vt:lpwstr>TF10002065</vt:lpwstr>
  </property>
</Properties>
</file>